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73" w:rsidRPr="00CE0787" w:rsidRDefault="00E63FDB" w:rsidP="00A17973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SYNDS</w:t>
      </w:r>
      <w:r w:rsidR="00CE0787"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VEDKJENNINGAR</w:t>
      </w:r>
      <w:r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/SYNDSERKJENN</w:t>
      </w:r>
      <w:r w:rsidR="00CE0787" w:rsidRPr="00CE0787">
        <w:rPr>
          <w:rFonts w:asciiTheme="minorHAnsi" w:hAnsiTheme="minorHAnsi" w:cstheme="minorHAnsi"/>
          <w:b/>
          <w:bCs/>
          <w:sz w:val="28"/>
          <w:szCs w:val="28"/>
          <w:lang w:val="nn-NO"/>
        </w:rPr>
        <w:t>INGAR</w:t>
      </w:r>
    </w:p>
    <w:p w:rsidR="004C7F0C" w:rsidRPr="00CE0787" w:rsidRDefault="004C7F0C" w:rsidP="00A17973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p w:rsidR="00A17973" w:rsidRPr="00CE0787" w:rsidRDefault="00CE0787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Bøn</w:t>
      </w:r>
      <w:r w:rsidR="00A17973"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 om 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tilgiving</w:t>
      </w:r>
      <w:r w:rsidR="00A17973"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 for </w:t>
      </w:r>
      <w:r w:rsidR="00EF068E">
        <w:rPr>
          <w:rFonts w:asciiTheme="minorHAnsi" w:hAnsiTheme="minorHAnsi" w:cstheme="minorHAnsi"/>
          <w:b/>
          <w:sz w:val="28"/>
          <w:szCs w:val="28"/>
          <w:lang w:val="nn-NO"/>
        </w:rPr>
        <w:t>måten vi forvaltar på</w:t>
      </w: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De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fem første ledd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kan ev. les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s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av 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fem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ulike stemmer i 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kyrkjelyden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. Siste ledd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>et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:</w:t>
      </w:r>
      <w:r w:rsidR="00FA2CF8"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</w:t>
      </w:r>
      <w:r w:rsidRPr="00CE0787">
        <w:rPr>
          <w:rFonts w:asciiTheme="minorHAnsi" w:hAnsiTheme="minorHAnsi" w:cstheme="minorHAnsi"/>
          <w:b/>
          <w:i/>
          <w:sz w:val="28"/>
          <w:szCs w:val="28"/>
          <w:lang w:val="nn-NO"/>
        </w:rPr>
        <w:t>alle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at vi ikkje bryr oss når naturen blir øydelagd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men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nn-NO"/>
        </w:rPr>
        <w:t>vil hauste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overdr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ven profitt ut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n respekt for livet.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at vi driv vald 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mot jord</w:t>
      </w:r>
      <w:r>
        <w:rPr>
          <w:rFonts w:asciiTheme="minorHAnsi" w:hAnsiTheme="minorHAnsi" w:cstheme="minorHAnsi"/>
          <w:sz w:val="28"/>
          <w:szCs w:val="28"/>
          <w:lang w:val="nn-NO"/>
        </w:rPr>
        <w:t>a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teier når skogen blir snauhogd og elvar og vass</w:t>
      </w:r>
      <w:r>
        <w:rPr>
          <w:rFonts w:asciiTheme="minorHAnsi" w:hAnsiTheme="minorHAnsi" w:cstheme="minorHAnsi"/>
          <w:sz w:val="28"/>
          <w:szCs w:val="28"/>
          <w:lang w:val="nn-NO"/>
        </w:rPr>
        <w:t>drag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ureina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når vi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skiplar samspelet i naturen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ved å </w:t>
      </w:r>
      <w:r w:rsidR="00EF068E">
        <w:rPr>
          <w:rFonts w:asciiTheme="minorHAnsi" w:hAnsiTheme="minorHAnsi" w:cstheme="minorHAnsi"/>
          <w:sz w:val="28"/>
          <w:szCs w:val="28"/>
          <w:lang w:val="nn-NO"/>
        </w:rPr>
        <w:t>utslette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art</w:t>
      </w:r>
      <w:r w:rsidR="00EF068E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</w:t>
      </w:r>
    </w:p>
    <w:p w:rsidR="00A17973" w:rsidRPr="00CE0787" w:rsidRDefault="00EF068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i ferd med å ø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y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delegg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j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e det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vi sjølv ikkje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ser nytte i</w:t>
      </w:r>
      <w:r w:rsidR="00A17973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9A333E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at vi ivr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ar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 xml:space="preserve">så sterkt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etter å forbruke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at vi gløymer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A333E">
        <w:rPr>
          <w:rFonts w:asciiTheme="minorHAnsi" w:hAnsiTheme="minorHAnsi" w:cstheme="minorHAnsi"/>
          <w:sz w:val="28"/>
          <w:szCs w:val="28"/>
          <w:lang w:val="nn-NO"/>
        </w:rPr>
        <w:t>dei som kjem etter oss,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A17973" w:rsidRPr="00CE0787" w:rsidRDefault="009A333E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og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er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opptekne av dagen i dag </w:t>
      </w:r>
      <w:r>
        <w:rPr>
          <w:rFonts w:asciiTheme="minorHAnsi" w:hAnsiTheme="minorHAnsi" w:cstheme="minorHAnsi"/>
          <w:sz w:val="28"/>
          <w:szCs w:val="28"/>
          <w:lang w:val="nn-NO"/>
        </w:rPr>
        <w:t>til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å tenkje på morgondagen</w:t>
      </w:r>
      <w:r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Tilgi oss, Gud,</w:t>
      </w:r>
    </w:p>
    <w:p w:rsidR="009A333E" w:rsidRDefault="00CE0787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at vi er så arrogante og trur vi er midtpunktet i universet </w:t>
      </w:r>
    </w:p>
    <w:p w:rsidR="00A17973" w:rsidRDefault="00FF1550" w:rsidP="00A17973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ikkje ivr</w:t>
      </w:r>
      <w:r>
        <w:rPr>
          <w:rFonts w:asciiTheme="minorHAnsi" w:hAnsiTheme="minorHAnsi" w:cstheme="minorHAnsi"/>
          <w:sz w:val="28"/>
          <w:szCs w:val="28"/>
          <w:lang w:val="nn-NO"/>
        </w:rPr>
        <w:t>ar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nok </w:t>
      </w:r>
      <w:r w:rsidR="00FC6261">
        <w:rPr>
          <w:rFonts w:asciiTheme="minorHAnsi" w:hAnsiTheme="minorHAnsi" w:cstheme="minorHAnsi"/>
          <w:sz w:val="28"/>
          <w:szCs w:val="28"/>
          <w:lang w:val="nn-NO"/>
        </w:rPr>
        <w:t>etter å ta vare på skaparverket ditt.</w:t>
      </w:r>
    </w:p>
    <w:p w:rsidR="00FC6261" w:rsidRPr="00CE0787" w:rsidRDefault="00FC6261" w:rsidP="00A17973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Lær oss, ved din nåde,</w:t>
      </w: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å elske alle dine skapning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r, våre s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ystrer og brø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r,</w:t>
      </w:r>
    </w:p>
    <w:p w:rsidR="00A17973" w:rsidRPr="00CE0787" w:rsidRDefault="00A17973" w:rsidP="00A17973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og ta vare på livet 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i alt sitt mangfald.</w:t>
      </w:r>
    </w:p>
    <w:p w:rsidR="00A17973" w:rsidRPr="00CE0787" w:rsidRDefault="00A17973" w:rsidP="00E87081">
      <w:pPr>
        <w:ind w:left="2832"/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© José Carlos de </w:t>
      </w:r>
      <w:proofErr w:type="spellStart"/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Souza</w:t>
      </w:r>
      <w:proofErr w:type="spellEnd"/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, Brasil. O: Estrid Hessellund,  2006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ab/>
      </w:r>
    </w:p>
    <w:p w:rsidR="00FC6261" w:rsidRPr="00CE0787" w:rsidRDefault="00FC6261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</w:p>
    <w:p w:rsidR="00A17973" w:rsidRPr="00CE0787" w:rsidRDefault="00A17973" w:rsidP="00A17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</w:pPr>
      <w:proofErr w:type="spellStart"/>
      <w:r w:rsidRPr="00CE0787"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  <w:t>Synds</w:t>
      </w:r>
      <w:r w:rsidR="00CE0787"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  <w:t>vedkjenning</w:t>
      </w:r>
      <w:proofErr w:type="spellEnd"/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Gud, du som elsk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r oss ut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n 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atterhald</w:t>
      </w:r>
    </w:p>
    <w:p w:rsidR="00A17973" w:rsidRPr="00CE0787" w:rsidRDefault="00553EE8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og er 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jeld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til liv og fellesskap,</w:t>
      </w:r>
    </w:p>
    <w:p w:rsidR="00A17973" w:rsidRPr="00CE0787" w:rsidRDefault="00CE0787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vi sannar 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vår likesæle og at 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vi er med på å øydeleggje livet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.</w:t>
      </w:r>
    </w:p>
    <w:p w:rsidR="00A17973" w:rsidRPr="00CE0787" w:rsidRDefault="00A17973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Når isen smelt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r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og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 klimaet endr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ar seg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, når va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n, luft og jord 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blir ureina</w:t>
      </w:r>
      <w:r w:rsidR="00553EE8">
        <w:rPr>
          <w:rFonts w:asciiTheme="minorHAnsi" w:hAnsiTheme="minorHAnsi" w:cstheme="minorHAnsi"/>
          <w:color w:val="000000"/>
          <w:sz w:val="28"/>
          <w:szCs w:val="28"/>
          <w:lang w:val="nn-NO"/>
        </w:rPr>
        <w:t>,</w:t>
      </w:r>
    </w:p>
    <w:p w:rsidR="00A17973" w:rsidRPr="00CE0787" w:rsidRDefault="00553EE8" w:rsidP="00A17973">
      <w:pPr>
        <w:rPr>
          <w:rFonts w:asciiTheme="minorHAnsi" w:hAnsiTheme="minorHAnsi" w:cstheme="minorHAnsi"/>
          <w:color w:val="000000"/>
          <w:sz w:val="28"/>
          <w:szCs w:val="28"/>
          <w:lang w:val="nn-NO"/>
        </w:rPr>
      </w:pP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>t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ilgi oss </w:t>
      </w:r>
      <w:r>
        <w:rPr>
          <w:rFonts w:asciiTheme="minorHAnsi" w:hAnsiTheme="minorHAnsi" w:cstheme="minorHAnsi"/>
          <w:color w:val="000000"/>
          <w:sz w:val="28"/>
          <w:szCs w:val="28"/>
          <w:lang w:val="nn-NO"/>
        </w:rPr>
        <w:t xml:space="preserve">då 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vår sk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u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ld i Jesu Kristi na</w:t>
      </w:r>
      <w:r w:rsid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m</w:t>
      </w:r>
      <w:r w:rsidR="00A17973" w:rsidRPr="00CE0787">
        <w:rPr>
          <w:rFonts w:asciiTheme="minorHAnsi" w:hAnsiTheme="minorHAnsi" w:cstheme="minorHAnsi"/>
          <w:color w:val="000000"/>
          <w:sz w:val="28"/>
          <w:szCs w:val="28"/>
          <w:lang w:val="nn-NO"/>
        </w:rPr>
        <w:t>n.</w:t>
      </w:r>
    </w:p>
    <w:p w:rsidR="00A17973" w:rsidRPr="00CE0787" w:rsidRDefault="00A17973" w:rsidP="00A17973">
      <w:pPr>
        <w:ind w:firstLine="720"/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</w:pPr>
    </w:p>
    <w:p w:rsidR="00532A07" w:rsidRPr="00CE0787" w:rsidRDefault="00A17973" w:rsidP="0043183E">
      <w:pPr>
        <w:ind w:firstLine="720"/>
        <w:jc w:val="right"/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Etter </w:t>
      </w:r>
      <w:proofErr w:type="spellStart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Kirkens</w:t>
      </w:r>
      <w:proofErr w:type="spellEnd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</w:t>
      </w:r>
      <w:proofErr w:type="spellStart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Bymisjon</w:t>
      </w:r>
      <w:proofErr w:type="spellEnd"/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(v</w:t>
      </w:r>
      <w:r w:rsid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>ed</w:t>
      </w:r>
      <w:r w:rsidRPr="00CE0787">
        <w:rPr>
          <w:rFonts w:asciiTheme="minorHAnsi" w:hAnsiTheme="minorHAnsi" w:cstheme="minorHAnsi"/>
          <w:bCs/>
          <w:i/>
          <w:color w:val="000000"/>
          <w:sz w:val="28"/>
          <w:szCs w:val="28"/>
          <w:lang w:val="nn-NO"/>
        </w:rPr>
        <w:t xml:space="preserve"> Sindre Eide)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br w:type="page"/>
      </w:r>
    </w:p>
    <w:p w:rsidR="00E87081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lastRenderedPageBreak/>
        <w:t>KYRIEROP/</w:t>
      </w:r>
      <w:r w:rsidR="00553EE8">
        <w:rPr>
          <w:rFonts w:asciiTheme="minorHAnsi" w:hAnsiTheme="minorHAnsi" w:cstheme="minorHAnsi"/>
          <w:b/>
          <w:sz w:val="28"/>
          <w:szCs w:val="28"/>
          <w:lang w:val="nn-NO"/>
        </w:rPr>
        <w:t>KYRIE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LITANI</w:t>
      </w:r>
    </w:p>
    <w:p w:rsidR="0043183E" w:rsidRPr="00CE0787" w:rsidRDefault="0043183E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</w:p>
    <w:p w:rsidR="0043183E" w:rsidRPr="00CE0787" w:rsidRDefault="0043183E" w:rsidP="00431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</w:pPr>
      <w:proofErr w:type="spellStart"/>
      <w:r>
        <w:rPr>
          <w:rFonts w:asciiTheme="minorHAnsi" w:hAnsiTheme="minorHAnsi" w:cstheme="minorHAnsi"/>
          <w:b/>
          <w:color w:val="000000"/>
          <w:sz w:val="28"/>
          <w:szCs w:val="28"/>
          <w:lang w:val="nn-NO"/>
        </w:rPr>
        <w:t>Kyrielitani</w:t>
      </w:r>
      <w:proofErr w:type="spellEnd"/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Allmektige Gud, </w:t>
      </w:r>
      <w:r w:rsidR="006E731E">
        <w:rPr>
          <w:rFonts w:asciiTheme="minorHAnsi" w:hAnsiTheme="minorHAnsi" w:cstheme="minorHAnsi"/>
          <w:sz w:val="28"/>
          <w:szCs w:val="28"/>
          <w:lang w:val="nn-NO"/>
        </w:rPr>
        <w:t>s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="006E731E">
        <w:rPr>
          <w:rFonts w:asciiTheme="minorHAnsi" w:hAnsiTheme="minorHAnsi" w:cstheme="minorHAnsi"/>
          <w:sz w:val="28"/>
          <w:szCs w:val="28"/>
          <w:lang w:val="nn-NO"/>
        </w:rPr>
        <w:t>r og l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ivgiv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.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V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nn-NO"/>
        </w:rPr>
        <w:t>høyrer til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ditt vakre,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men sårbare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rverk.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Vi har ansvar for å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verne om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nære og respektere det.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Vi har svikt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ansvar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et vårt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 xml:space="preserve">Kyrie eleison 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(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kan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s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yngjast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eller s</w:t>
      </w:r>
      <w:r w:rsidR="006E731E">
        <w:rPr>
          <w:rFonts w:asciiTheme="minorHAnsi" w:hAnsiTheme="minorHAnsi" w:cstheme="minorHAnsi"/>
          <w:i/>
          <w:sz w:val="28"/>
          <w:szCs w:val="28"/>
          <w:lang w:val="nn-NO"/>
        </w:rPr>
        <w:t>eiast</w:t>
      </w:r>
      <w:r w:rsidR="00CE0787">
        <w:rPr>
          <w:rFonts w:asciiTheme="minorHAnsi" w:hAnsiTheme="minorHAnsi" w:cstheme="minorHAnsi"/>
          <w:i/>
          <w:sz w:val="28"/>
          <w:szCs w:val="28"/>
          <w:lang w:val="nn-NO"/>
        </w:rPr>
        <w:t xml:space="preserve"> fram</w:t>
      </w:r>
      <w:r w:rsidRPr="00CE0787">
        <w:rPr>
          <w:rFonts w:asciiTheme="minorHAnsi" w:hAnsiTheme="minorHAnsi" w:cstheme="minorHAnsi"/>
          <w:i/>
          <w:sz w:val="28"/>
          <w:szCs w:val="28"/>
          <w:lang w:val="nn-NO"/>
        </w:rPr>
        <w:t>).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vår mor 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vårt opphav, som gir oss føde. 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Kvart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frø i jordemørke</w:t>
      </w:r>
      <w:r>
        <w:rPr>
          <w:rFonts w:asciiTheme="minorHAnsi" w:hAnsiTheme="minorHAnsi" w:cstheme="minorHAnsi"/>
          <w:sz w:val="28"/>
          <w:szCs w:val="28"/>
          <w:lang w:val="nn-NO"/>
        </w:rPr>
        <w:t>t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rører seg ved din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rvilje.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blir ø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y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delag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d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og forgift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fordi vi er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grådige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>
        <w:rPr>
          <w:rFonts w:asciiTheme="minorHAnsi" w:hAnsiTheme="minorHAnsi" w:cstheme="minorHAnsi"/>
          <w:sz w:val="28"/>
          <w:szCs w:val="28"/>
          <w:lang w:val="nn-NO"/>
        </w:rPr>
        <w:t xml:space="preserve">tenkjer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>kortsiktig,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svik 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vi vårt opphav og din vilje.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Jord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 planet full av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Havet er fosterva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tnet vårt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Alt liv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blir halde oppe 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ved ditt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nde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n: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menneske, planter, fisk</w:t>
      </w:r>
      <w:r w:rsidR="00BF041C">
        <w:rPr>
          <w:rFonts w:asciiTheme="minorHAnsi" w:hAnsiTheme="minorHAnsi" w:cstheme="minorHAnsi"/>
          <w:sz w:val="28"/>
          <w:szCs w:val="28"/>
          <w:lang w:val="nn-NO"/>
        </w:rPr>
        <w:t>ar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og dyr.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va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net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blir ureina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vender det seg mot oss og framtid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 vår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Luft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er liv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sens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ndedrag,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pusterommet for jorda.</w:t>
      </w:r>
    </w:p>
    <w:p w:rsidR="00E87081" w:rsidRPr="00CE0787" w:rsidRDefault="00CE0787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Kvar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pust er e</w:t>
      </w:r>
      <w:r>
        <w:rPr>
          <w:rFonts w:asciiTheme="minorHAnsi" w:hAnsiTheme="minorHAnsi" w:cstheme="minorHAnsi"/>
          <w:sz w:val="28"/>
          <w:szCs w:val="28"/>
          <w:lang w:val="nn-NO"/>
        </w:rPr>
        <w:t>i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påminn</w:t>
      </w:r>
      <w:r>
        <w:rPr>
          <w:rFonts w:asciiTheme="minorHAnsi" w:hAnsiTheme="minorHAnsi" w:cstheme="minorHAnsi"/>
          <w:sz w:val="28"/>
          <w:szCs w:val="28"/>
          <w:lang w:val="nn-NO"/>
        </w:rPr>
        <w:t>ing</w:t>
      </w:r>
      <w:r w:rsidR="00E87081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om di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nde kraft.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Når luft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blir ureina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,</w:t>
      </w:r>
    </w:p>
    <w:p w:rsidR="00E87081" w:rsidRPr="00CE0787" w:rsidRDefault="00BF041C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s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kader ho lungene til jorda,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og di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rmakt blir krenkt. 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Derfor roper vi:</w:t>
      </w:r>
    </w:p>
    <w:p w:rsidR="00E87081" w:rsidRPr="00CE0787" w:rsidRDefault="00E87081" w:rsidP="00E8708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Kyrie eleison.</w:t>
      </w:r>
    </w:p>
    <w:p w:rsidR="00E87081" w:rsidRPr="00CE0787" w:rsidRDefault="00E87081" w:rsidP="0043183E">
      <w:pPr>
        <w:jc w:val="right"/>
        <w:rPr>
          <w:rFonts w:asciiTheme="minorHAnsi" w:hAnsiTheme="minorHAnsi" w:cstheme="minorHAnsi"/>
          <w:i/>
          <w:iCs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ab/>
      </w:r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 xml:space="preserve">Per </w:t>
      </w:r>
      <w:proofErr w:type="spellStart"/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>Harling</w:t>
      </w:r>
      <w:proofErr w:type="spellEnd"/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 xml:space="preserve"> (ECEN hefte 2006.)O: Estrid He</w:t>
      </w:r>
      <w:r w:rsidR="009D0940">
        <w:rPr>
          <w:rFonts w:asciiTheme="minorHAnsi" w:hAnsiTheme="minorHAnsi" w:cstheme="minorHAnsi"/>
          <w:i/>
          <w:iCs/>
          <w:sz w:val="28"/>
          <w:szCs w:val="28"/>
          <w:lang w:val="nn-NO"/>
        </w:rPr>
        <w:t>s</w:t>
      </w:r>
      <w:r w:rsidRPr="00CE0787">
        <w:rPr>
          <w:rFonts w:asciiTheme="minorHAnsi" w:hAnsiTheme="minorHAnsi" w:cstheme="minorHAnsi"/>
          <w:i/>
          <w:iCs/>
          <w:sz w:val="28"/>
          <w:szCs w:val="28"/>
          <w:lang w:val="nn-NO"/>
        </w:rPr>
        <w:t>sellund</w:t>
      </w:r>
    </w:p>
    <w:p w:rsidR="00532A07" w:rsidRPr="00CE0787" w:rsidRDefault="00532A07" w:rsidP="00532A07">
      <w:pP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lastRenderedPageBreak/>
        <w:t>LOV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SONGAR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. GLORIA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CE0787" w:rsidRDefault="00130931" w:rsidP="0053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’Ærefrykt for skap</w:t>
      </w:r>
      <w:r w:rsidR="00CE0787">
        <w:rPr>
          <w:rFonts w:asciiTheme="minorHAnsi" w:hAnsiTheme="minorHAnsi" w:cstheme="minorHAnsi"/>
          <w:b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b/>
          <w:sz w:val="28"/>
          <w:szCs w:val="28"/>
          <w:lang w:val="nn-NO"/>
        </w:rPr>
        <w:t>rverket’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</w:p>
    <w:p w:rsidR="000B1E88" w:rsidRDefault="000B1E88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Herre, du som rår over universet,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532A07" w:rsidRPr="00CE0787" w:rsidRDefault="000B1E88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>v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i lov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syng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deg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for skap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rverk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>et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 xml:space="preserve">det underet 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verdsaltet</w:t>
      </w:r>
      <w:r w:rsidR="000B1E88">
        <w:rPr>
          <w:rFonts w:asciiTheme="minorHAnsi" w:hAnsiTheme="minorHAnsi" w:cstheme="minorHAnsi"/>
          <w:sz w:val="28"/>
          <w:szCs w:val="28"/>
          <w:lang w:val="nn-NO"/>
        </w:rPr>
        <w:t xml:space="preserve"> er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alt vakkert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på jorda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</w:p>
    <w:p w:rsidR="00532A07" w:rsidRPr="00CE0787" w:rsidRDefault="009D0940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>
        <w:rPr>
          <w:rFonts w:asciiTheme="minorHAnsi" w:hAnsiTheme="minorHAnsi" w:cstheme="minorHAnsi"/>
          <w:sz w:val="28"/>
          <w:szCs w:val="28"/>
          <w:lang w:val="nn-NO"/>
        </w:rPr>
        <w:t xml:space="preserve">og 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for rikdomm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ane på kloden</w:t>
      </w:r>
      <w:r w:rsidR="00532A07" w:rsidRPr="00CE0787">
        <w:rPr>
          <w:rFonts w:asciiTheme="minorHAnsi" w:hAnsiTheme="minorHAnsi" w:cstheme="minorHAnsi"/>
          <w:sz w:val="28"/>
          <w:szCs w:val="28"/>
          <w:lang w:val="nn-NO"/>
        </w:rPr>
        <w:t>.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>La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t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oss ikk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j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>e misbruke dine g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å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ver til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>eigen fordel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, </w:t>
      </w:r>
    </w:p>
    <w:p w:rsidR="00532A07" w:rsidRPr="00CE0787" w:rsidRDefault="00532A07" w:rsidP="00532A07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men hjelp oss å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bruke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de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>i</w:t>
      </w:r>
      <w:r w:rsidRPr="00CE0787">
        <w:rPr>
          <w:rFonts w:asciiTheme="minorHAnsi" w:hAnsiTheme="minorHAnsi" w:cstheme="minorHAnsi"/>
          <w:sz w:val="28"/>
          <w:szCs w:val="28"/>
          <w:lang w:val="nn-NO"/>
        </w:rPr>
        <w:t xml:space="preserve">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til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gagn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 xml:space="preserve">for 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alle menneske og </w:t>
      </w:r>
      <w:r w:rsidR="009D0940">
        <w:rPr>
          <w:rFonts w:asciiTheme="minorHAnsi" w:hAnsiTheme="minorHAnsi" w:cstheme="minorHAnsi"/>
          <w:sz w:val="28"/>
          <w:szCs w:val="28"/>
          <w:lang w:val="nn-NO"/>
        </w:rPr>
        <w:t>til ære for ditt</w:t>
      </w:r>
      <w:r w:rsidR="00CE0787">
        <w:rPr>
          <w:rFonts w:asciiTheme="minorHAnsi" w:hAnsiTheme="minorHAnsi" w:cstheme="minorHAnsi"/>
          <w:sz w:val="28"/>
          <w:szCs w:val="28"/>
          <w:lang w:val="nn-NO"/>
        </w:rPr>
        <w:t xml:space="preserve"> namn.</w:t>
      </w:r>
    </w:p>
    <w:p w:rsidR="00532A07" w:rsidRPr="00CE0787" w:rsidRDefault="00532A07" w:rsidP="00532A07">
      <w:pPr>
        <w:ind w:firstLine="283"/>
        <w:rPr>
          <w:rFonts w:asciiTheme="minorHAnsi" w:hAnsiTheme="minorHAnsi" w:cstheme="minorHAnsi"/>
          <w:sz w:val="28"/>
          <w:szCs w:val="28"/>
          <w:lang w:val="nn-NO"/>
        </w:rPr>
      </w:pPr>
    </w:p>
    <w:p w:rsidR="00532A07" w:rsidRPr="0043183E" w:rsidRDefault="00532A07" w:rsidP="00C11517">
      <w:pPr>
        <w:ind w:left="3540" w:firstLine="708"/>
        <w:rPr>
          <w:rFonts w:asciiTheme="minorHAnsi" w:hAnsiTheme="minorHAnsi" w:cstheme="minorHAnsi"/>
          <w:i/>
          <w:sz w:val="28"/>
          <w:szCs w:val="28"/>
          <w:lang w:val="nn-NO"/>
        </w:rPr>
      </w:pPr>
      <w:bookmarkStart w:id="0" w:name="_GoBack"/>
      <w:bookmarkEnd w:id="0"/>
      <w:r w:rsidRPr="0043183E">
        <w:rPr>
          <w:rFonts w:asciiTheme="minorHAnsi" w:hAnsiTheme="minorHAnsi" w:cstheme="minorHAnsi"/>
          <w:i/>
          <w:sz w:val="28"/>
          <w:szCs w:val="28"/>
          <w:lang w:val="nn-NO"/>
        </w:rPr>
        <w:t>Fr</w:t>
      </w:r>
      <w:r w:rsidR="00CE0787" w:rsidRPr="0043183E">
        <w:rPr>
          <w:rFonts w:asciiTheme="minorHAnsi" w:hAnsiTheme="minorHAnsi" w:cstheme="minorHAnsi"/>
          <w:i/>
          <w:sz w:val="28"/>
          <w:szCs w:val="28"/>
          <w:lang w:val="nn-NO"/>
        </w:rPr>
        <w:t>å</w:t>
      </w:r>
      <w:r w:rsidRPr="0043183E">
        <w:rPr>
          <w:rFonts w:asciiTheme="minorHAnsi" w:hAnsiTheme="minorHAnsi" w:cstheme="minorHAnsi"/>
          <w:i/>
          <w:sz w:val="28"/>
          <w:szCs w:val="28"/>
          <w:lang w:val="nn-NO"/>
        </w:rPr>
        <w:t xml:space="preserve"> ”Bønnebok for den katolske kirke”</w:t>
      </w:r>
      <w:r w:rsidR="00C11517" w:rsidRPr="0043183E">
        <w:rPr>
          <w:rFonts w:asciiTheme="minorHAnsi" w:hAnsiTheme="minorHAnsi" w:cstheme="minorHAnsi"/>
          <w:i/>
          <w:sz w:val="28"/>
          <w:szCs w:val="28"/>
          <w:lang w:val="nn-NO"/>
        </w:rPr>
        <w:t>, s. 322</w:t>
      </w:r>
    </w:p>
    <w:p w:rsidR="00532A07" w:rsidRPr="00CE0787" w:rsidRDefault="00532A07" w:rsidP="00532A07">
      <w:pPr>
        <w:rPr>
          <w:rFonts w:asciiTheme="minorHAnsi" w:hAnsiTheme="minorHAnsi" w:cstheme="minorHAnsi"/>
          <w:b/>
          <w:sz w:val="28"/>
          <w:szCs w:val="28"/>
          <w:lang w:val="nn-NO"/>
        </w:rPr>
      </w:pPr>
    </w:p>
    <w:sectPr w:rsidR="00532A07" w:rsidRPr="00CE0787" w:rsidSect="001A75BE">
      <w:pgSz w:w="11906" w:h="16838"/>
      <w:pgMar w:top="1191" w:right="85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4" w:rsidRDefault="00A740B4">
      <w:r>
        <w:separator/>
      </w:r>
    </w:p>
  </w:endnote>
  <w:endnote w:type="continuationSeparator" w:id="0">
    <w:p w:rsidR="00A740B4" w:rsidRDefault="00A7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4" w:rsidRDefault="00A740B4">
      <w:r>
        <w:separator/>
      </w:r>
    </w:p>
  </w:footnote>
  <w:footnote w:type="continuationSeparator" w:id="0">
    <w:p w:rsidR="00A740B4" w:rsidRDefault="00A7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DB"/>
    <w:rsid w:val="0001052F"/>
    <w:rsid w:val="00026CAF"/>
    <w:rsid w:val="00047BF5"/>
    <w:rsid w:val="00057A94"/>
    <w:rsid w:val="00073628"/>
    <w:rsid w:val="00083A14"/>
    <w:rsid w:val="000B1E88"/>
    <w:rsid w:val="000E309C"/>
    <w:rsid w:val="00130931"/>
    <w:rsid w:val="001364A9"/>
    <w:rsid w:val="00136C5D"/>
    <w:rsid w:val="00172A48"/>
    <w:rsid w:val="001763B4"/>
    <w:rsid w:val="001A6EE0"/>
    <w:rsid w:val="001A75BE"/>
    <w:rsid w:val="001D72BF"/>
    <w:rsid w:val="001F0D07"/>
    <w:rsid w:val="0021555B"/>
    <w:rsid w:val="00234F91"/>
    <w:rsid w:val="00242C32"/>
    <w:rsid w:val="002617B1"/>
    <w:rsid w:val="00285964"/>
    <w:rsid w:val="00286A33"/>
    <w:rsid w:val="00295D66"/>
    <w:rsid w:val="002A1925"/>
    <w:rsid w:val="002A3617"/>
    <w:rsid w:val="002A58EA"/>
    <w:rsid w:val="002B0002"/>
    <w:rsid w:val="002B577B"/>
    <w:rsid w:val="002D20D3"/>
    <w:rsid w:val="002F0195"/>
    <w:rsid w:val="002F5DF4"/>
    <w:rsid w:val="00303E42"/>
    <w:rsid w:val="00312C3B"/>
    <w:rsid w:val="00334CB7"/>
    <w:rsid w:val="00337AC9"/>
    <w:rsid w:val="00350748"/>
    <w:rsid w:val="00373D57"/>
    <w:rsid w:val="003977E9"/>
    <w:rsid w:val="003A1621"/>
    <w:rsid w:val="003B5A53"/>
    <w:rsid w:val="003C0A93"/>
    <w:rsid w:val="003C2012"/>
    <w:rsid w:val="003E2220"/>
    <w:rsid w:val="00403FFA"/>
    <w:rsid w:val="00405ED6"/>
    <w:rsid w:val="004101C1"/>
    <w:rsid w:val="0043183E"/>
    <w:rsid w:val="0046255A"/>
    <w:rsid w:val="004901E2"/>
    <w:rsid w:val="00495167"/>
    <w:rsid w:val="004C7F0C"/>
    <w:rsid w:val="004D734F"/>
    <w:rsid w:val="004E7789"/>
    <w:rsid w:val="004F7DD2"/>
    <w:rsid w:val="00510CA4"/>
    <w:rsid w:val="005241A0"/>
    <w:rsid w:val="00532A07"/>
    <w:rsid w:val="00552ED9"/>
    <w:rsid w:val="00553EE8"/>
    <w:rsid w:val="00557DA5"/>
    <w:rsid w:val="00580728"/>
    <w:rsid w:val="005826E1"/>
    <w:rsid w:val="0059086C"/>
    <w:rsid w:val="005D6F67"/>
    <w:rsid w:val="005E7D81"/>
    <w:rsid w:val="005F4E1E"/>
    <w:rsid w:val="00614C0F"/>
    <w:rsid w:val="0064486A"/>
    <w:rsid w:val="00653D0C"/>
    <w:rsid w:val="006703A3"/>
    <w:rsid w:val="0068062D"/>
    <w:rsid w:val="006B23B5"/>
    <w:rsid w:val="006E731E"/>
    <w:rsid w:val="006F54C2"/>
    <w:rsid w:val="006F6358"/>
    <w:rsid w:val="00771606"/>
    <w:rsid w:val="0078008F"/>
    <w:rsid w:val="00791433"/>
    <w:rsid w:val="007D4C9D"/>
    <w:rsid w:val="007F63BF"/>
    <w:rsid w:val="007F6B59"/>
    <w:rsid w:val="00817D1E"/>
    <w:rsid w:val="008268DB"/>
    <w:rsid w:val="008273C1"/>
    <w:rsid w:val="0086394D"/>
    <w:rsid w:val="008C355C"/>
    <w:rsid w:val="008C625B"/>
    <w:rsid w:val="008D65A3"/>
    <w:rsid w:val="00914E59"/>
    <w:rsid w:val="0095277B"/>
    <w:rsid w:val="00970D47"/>
    <w:rsid w:val="009A333E"/>
    <w:rsid w:val="009C0304"/>
    <w:rsid w:val="009D0940"/>
    <w:rsid w:val="00A11688"/>
    <w:rsid w:val="00A17973"/>
    <w:rsid w:val="00A23062"/>
    <w:rsid w:val="00A315C5"/>
    <w:rsid w:val="00A36F2E"/>
    <w:rsid w:val="00A374C8"/>
    <w:rsid w:val="00A732D2"/>
    <w:rsid w:val="00A740B4"/>
    <w:rsid w:val="00AA6ACE"/>
    <w:rsid w:val="00AF241C"/>
    <w:rsid w:val="00B03C0A"/>
    <w:rsid w:val="00B10B14"/>
    <w:rsid w:val="00B22AD4"/>
    <w:rsid w:val="00B50D8C"/>
    <w:rsid w:val="00BA2EFC"/>
    <w:rsid w:val="00BA5306"/>
    <w:rsid w:val="00BC1C2D"/>
    <w:rsid w:val="00BE5050"/>
    <w:rsid w:val="00BF041C"/>
    <w:rsid w:val="00C079C7"/>
    <w:rsid w:val="00C11517"/>
    <w:rsid w:val="00C274F8"/>
    <w:rsid w:val="00C57980"/>
    <w:rsid w:val="00C6663E"/>
    <w:rsid w:val="00C672DE"/>
    <w:rsid w:val="00C9215C"/>
    <w:rsid w:val="00CE0787"/>
    <w:rsid w:val="00CE76B8"/>
    <w:rsid w:val="00D24590"/>
    <w:rsid w:val="00D456D8"/>
    <w:rsid w:val="00D57FC3"/>
    <w:rsid w:val="00D755B2"/>
    <w:rsid w:val="00D878E1"/>
    <w:rsid w:val="00D97355"/>
    <w:rsid w:val="00DC43FA"/>
    <w:rsid w:val="00DD759D"/>
    <w:rsid w:val="00E41353"/>
    <w:rsid w:val="00E63FDB"/>
    <w:rsid w:val="00E87081"/>
    <w:rsid w:val="00EA20D5"/>
    <w:rsid w:val="00ED1DC5"/>
    <w:rsid w:val="00EE56EE"/>
    <w:rsid w:val="00EF068E"/>
    <w:rsid w:val="00EF2584"/>
    <w:rsid w:val="00F03CE7"/>
    <w:rsid w:val="00F07B69"/>
    <w:rsid w:val="00F373E2"/>
    <w:rsid w:val="00F62CE8"/>
    <w:rsid w:val="00F93783"/>
    <w:rsid w:val="00FA2CF8"/>
    <w:rsid w:val="00FB1BE9"/>
    <w:rsid w:val="00FC6261"/>
    <w:rsid w:val="00FE75A0"/>
    <w:rsid w:val="00FF1550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CE07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E078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E0787"/>
  </w:style>
  <w:style w:type="paragraph" w:styleId="Kommentaremne">
    <w:name w:val="annotation subject"/>
    <w:basedOn w:val="Merknadstekst"/>
    <w:next w:val="Merknadstekst"/>
    <w:link w:val="KommentaremneTegn"/>
    <w:rsid w:val="00CE078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E0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97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rsid w:val="00047BF5"/>
    <w:pPr>
      <w:tabs>
        <w:tab w:val="center" w:pos="4536"/>
        <w:tab w:val="right" w:pos="9072"/>
      </w:tabs>
    </w:pPr>
    <w:rPr>
      <w:rFonts w:ascii="Arial" w:hAnsi="Arial"/>
    </w:rPr>
  </w:style>
  <w:style w:type="character" w:styleId="Sidetall">
    <w:name w:val="page number"/>
    <w:basedOn w:val="Standardskriftforavsnitt"/>
    <w:rsid w:val="003977E9"/>
  </w:style>
  <w:style w:type="paragraph" w:styleId="Bobletekst">
    <w:name w:val="Balloon Text"/>
    <w:basedOn w:val="Normal"/>
    <w:link w:val="BobletekstTegn"/>
    <w:rsid w:val="008273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73C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CE078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CE078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CE0787"/>
  </w:style>
  <w:style w:type="paragraph" w:styleId="Kommentaremne">
    <w:name w:val="annotation subject"/>
    <w:basedOn w:val="Merknadstekst"/>
    <w:next w:val="Merknadstekst"/>
    <w:link w:val="KommentaremneTegn"/>
    <w:rsid w:val="00CE078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E0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tten%20Hanisch\Documents\Dok.mal_nsb.dt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Dok.mal_nsb.dto</Template>
  <TotalTime>6</TotalTime>
  <Pages>3</Pages>
  <Words>476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Sletten Hanisch</dc:creator>
  <cp:lastModifiedBy>Sæverås, Elin Finnseth</cp:lastModifiedBy>
  <cp:revision>3</cp:revision>
  <cp:lastPrinted>2013-04-04T10:19:00Z</cp:lastPrinted>
  <dcterms:created xsi:type="dcterms:W3CDTF">2013-04-29T07:20:00Z</dcterms:created>
  <dcterms:modified xsi:type="dcterms:W3CDTF">2015-03-27T09:46:00Z</dcterms:modified>
</cp:coreProperties>
</file>